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8" w:rsidRPr="00025EDA" w:rsidRDefault="001260D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>1 / 2017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Jedná se o přesuny ve výdajových kapitolách SR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Výdaje :</w:t>
      </w:r>
      <w:r>
        <w:rPr>
          <w:b/>
          <w:bCs/>
        </w:rPr>
        <w:tab/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2221 5323</w:t>
      </w:r>
      <w:r>
        <w:rPr>
          <w:b/>
          <w:bCs/>
        </w:rPr>
        <w:tab/>
        <w:t>Provoz veřejné silniční dopravy – transfer</w:t>
      </w:r>
      <w:r>
        <w:rPr>
          <w:b/>
          <w:bCs/>
        </w:rPr>
        <w:tab/>
      </w:r>
      <w:r>
        <w:rPr>
          <w:b/>
          <w:bCs/>
        </w:rPr>
        <w:tab/>
        <w:t>-  900,00 Kč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2292 5323</w:t>
      </w:r>
      <w:r>
        <w:rPr>
          <w:b/>
          <w:bCs/>
        </w:rPr>
        <w:tab/>
        <w:t>Dopravní obslužnost – transfer krajům</w:t>
      </w:r>
      <w:r>
        <w:rPr>
          <w:b/>
          <w:bCs/>
        </w:rPr>
        <w:tab/>
      </w:r>
      <w:r>
        <w:rPr>
          <w:b/>
          <w:bCs/>
        </w:rPr>
        <w:tab/>
        <w:t xml:space="preserve">   900,00 Kč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3636 6130</w:t>
      </w:r>
      <w:r>
        <w:rPr>
          <w:b/>
          <w:bCs/>
        </w:rPr>
        <w:tab/>
        <w:t>Územní rozvoj – pozemky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- 10.000,00 Kč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3721 5169</w:t>
      </w:r>
      <w:r>
        <w:rPr>
          <w:b/>
          <w:bCs/>
        </w:rPr>
        <w:tab/>
        <w:t>Sběr a svoz nebezpečných odpadů – SD               10.000,00 Kč</w:t>
      </w:r>
    </w:p>
    <w:p w:rsidR="001260D8" w:rsidRPr="00025EDA" w:rsidRDefault="001260D8" w:rsidP="00A737F2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________________________________________________________________</w:t>
      </w:r>
      <w:r>
        <w:rPr>
          <w:b/>
          <w:bCs/>
        </w:rPr>
        <w:tab/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>0 Kč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 w:rsidP="0011510D">
      <w:pPr>
        <w:widowControl w:val="0"/>
        <w:tabs>
          <w:tab w:val="left" w:pos="8647"/>
        </w:tabs>
        <w:autoSpaceDE w:val="0"/>
        <w:autoSpaceDN w:val="0"/>
        <w:adjustRightInd w:val="0"/>
        <w:rPr>
          <w:b/>
          <w:bCs/>
        </w:rPr>
      </w:pPr>
    </w:p>
    <w:p w:rsidR="001260D8" w:rsidRDefault="001260D8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 04.04.2017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 w:rsidP="0011510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Schváleno starostou  obce :</w:t>
      </w: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p w:rsidR="001260D8" w:rsidRDefault="001260D8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1260D8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70A8D"/>
    <w:rsid w:val="0009601D"/>
    <w:rsid w:val="000F6FC8"/>
    <w:rsid w:val="0011510D"/>
    <w:rsid w:val="001260D8"/>
    <w:rsid w:val="0014153F"/>
    <w:rsid w:val="00172F70"/>
    <w:rsid w:val="00176697"/>
    <w:rsid w:val="001C7558"/>
    <w:rsid w:val="001F22D4"/>
    <w:rsid w:val="002F4645"/>
    <w:rsid w:val="003A4363"/>
    <w:rsid w:val="003B5B1A"/>
    <w:rsid w:val="00460CE9"/>
    <w:rsid w:val="004C4966"/>
    <w:rsid w:val="005B1072"/>
    <w:rsid w:val="005D099A"/>
    <w:rsid w:val="006C6228"/>
    <w:rsid w:val="006D320E"/>
    <w:rsid w:val="006E493E"/>
    <w:rsid w:val="006F543E"/>
    <w:rsid w:val="00745AB6"/>
    <w:rsid w:val="00807DBE"/>
    <w:rsid w:val="008508A9"/>
    <w:rsid w:val="008C328D"/>
    <w:rsid w:val="0090585F"/>
    <w:rsid w:val="0092390E"/>
    <w:rsid w:val="00953048"/>
    <w:rsid w:val="009A64C3"/>
    <w:rsid w:val="009B5838"/>
    <w:rsid w:val="009F71A9"/>
    <w:rsid w:val="00A737F2"/>
    <w:rsid w:val="00AF79DD"/>
    <w:rsid w:val="00B0269F"/>
    <w:rsid w:val="00B02B90"/>
    <w:rsid w:val="00BB377F"/>
    <w:rsid w:val="00C13BA4"/>
    <w:rsid w:val="00D06CD7"/>
    <w:rsid w:val="00D754AC"/>
    <w:rsid w:val="00D92451"/>
    <w:rsid w:val="00DD672D"/>
    <w:rsid w:val="00E11489"/>
    <w:rsid w:val="00E45FD3"/>
    <w:rsid w:val="00E77E93"/>
    <w:rsid w:val="00ED668F"/>
    <w:rsid w:val="00F173F5"/>
    <w:rsid w:val="00F540E0"/>
    <w:rsid w:val="00F56ECB"/>
    <w:rsid w:val="00F95E74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2</cp:revision>
  <cp:lastPrinted>2017-05-10T16:15:00Z</cp:lastPrinted>
  <dcterms:created xsi:type="dcterms:W3CDTF">2018-03-26T05:39:00Z</dcterms:created>
  <dcterms:modified xsi:type="dcterms:W3CDTF">2018-03-26T05:39:00Z</dcterms:modified>
</cp:coreProperties>
</file>